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54" w:rsidRPr="00901514" w:rsidRDefault="00916454" w:rsidP="00901514">
      <w:pPr>
        <w:spacing w:after="0" w:line="240" w:lineRule="auto"/>
        <w:jc w:val="center"/>
        <w:rPr>
          <w:rFonts w:ascii="Arial" w:hAnsi="Arial"/>
          <w:b/>
          <w:sz w:val="28"/>
          <w:szCs w:val="28"/>
          <w:lang w:eastAsia="ru-RU"/>
        </w:rPr>
      </w:pPr>
      <w:r w:rsidRPr="00901514">
        <w:rPr>
          <w:rFonts w:ascii="Arial" w:hAnsi="Arial"/>
          <w:b/>
          <w:sz w:val="28"/>
          <w:szCs w:val="28"/>
          <w:lang w:eastAsia="ru-RU"/>
        </w:rPr>
        <w:t>РЕСПУБЛИКА МОРДОВИЯ</w:t>
      </w:r>
    </w:p>
    <w:p w:rsidR="00916454" w:rsidRPr="00901514" w:rsidRDefault="00916454" w:rsidP="00901514">
      <w:pPr>
        <w:spacing w:after="0" w:line="240" w:lineRule="auto"/>
        <w:jc w:val="center"/>
        <w:rPr>
          <w:rFonts w:ascii="Arial" w:hAnsi="Arial"/>
          <w:b/>
          <w:sz w:val="28"/>
          <w:szCs w:val="28"/>
          <w:lang w:eastAsia="ru-RU"/>
        </w:rPr>
      </w:pPr>
      <w:r w:rsidRPr="00901514">
        <w:rPr>
          <w:rFonts w:ascii="Arial" w:hAnsi="Arial"/>
          <w:b/>
          <w:sz w:val="28"/>
          <w:szCs w:val="28"/>
          <w:lang w:eastAsia="ru-RU"/>
        </w:rPr>
        <w:t xml:space="preserve">АДМИНИСТРАЦИЯ </w:t>
      </w:r>
      <w:r>
        <w:rPr>
          <w:rFonts w:ascii="Arial" w:hAnsi="Arial"/>
          <w:b/>
          <w:sz w:val="28"/>
          <w:szCs w:val="28"/>
          <w:lang w:eastAsia="ru-RU"/>
        </w:rPr>
        <w:t>ПРИМОКШАНСКОГО</w:t>
      </w:r>
      <w:r w:rsidRPr="00901514">
        <w:rPr>
          <w:rFonts w:ascii="Arial" w:hAnsi="Arial"/>
          <w:b/>
          <w:sz w:val="28"/>
          <w:szCs w:val="28"/>
          <w:lang w:eastAsia="ru-RU"/>
        </w:rPr>
        <w:t xml:space="preserve"> СЕЛЬСКОГО ПОСЕЛЕНИЯ КОВЫЛКИНСКОГО МУНИЦИПАЛЬНОГО РАЙОНА                                                              </w:t>
      </w:r>
    </w:p>
    <w:p w:rsidR="00916454" w:rsidRPr="00901514" w:rsidRDefault="00916454" w:rsidP="009015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24" o:spid="_x0000_s1026" style="position:absolute;z-index:251658240;visibility:visibl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ZvWAIAAGs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UxGWb1gCAABrBAAADgAAAAAAAAAAAAAAAAAuAgAAZHJzL2Uyb0RvYy54bWxQSwECLQAU&#10;AAYACAAAACEAIiqEiNkAAAAHAQAADwAAAAAAAAAAAAAAAACyBAAAZHJzL2Rvd25yZXYueG1sUEsF&#10;BgAAAAAEAAQA8wAAALgFAAAAAA==&#10;" o:allowincell="f" strokeweight="4.5pt">
            <v:stroke linestyle="thickThin"/>
          </v:line>
        </w:pict>
      </w:r>
    </w:p>
    <w:p w:rsidR="00916454" w:rsidRPr="00901514" w:rsidRDefault="00916454" w:rsidP="00901514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916454" w:rsidRDefault="00916454" w:rsidP="00901514">
      <w:pPr>
        <w:keepNext/>
        <w:spacing w:after="0" w:line="240" w:lineRule="auto"/>
        <w:jc w:val="center"/>
        <w:outlineLvl w:val="0"/>
        <w:rPr>
          <w:rFonts w:ascii="Arial" w:hAnsi="Arial"/>
          <w:b/>
          <w:sz w:val="44"/>
          <w:szCs w:val="44"/>
          <w:lang w:eastAsia="ru-RU"/>
        </w:rPr>
      </w:pPr>
      <w:r w:rsidRPr="00901514">
        <w:rPr>
          <w:rFonts w:ascii="Arial" w:hAnsi="Arial"/>
          <w:b/>
          <w:sz w:val="44"/>
          <w:szCs w:val="44"/>
          <w:lang w:eastAsia="ru-RU"/>
        </w:rPr>
        <w:t>ПОСТАНОВЛЕНИЕ</w:t>
      </w:r>
    </w:p>
    <w:p w:rsidR="00916454" w:rsidRPr="00901514" w:rsidRDefault="00916454" w:rsidP="00901514">
      <w:pPr>
        <w:keepNext/>
        <w:spacing w:after="0" w:line="240" w:lineRule="auto"/>
        <w:jc w:val="center"/>
        <w:outlineLvl w:val="0"/>
        <w:rPr>
          <w:rFonts w:ascii="Arial" w:hAnsi="Arial"/>
          <w:b/>
          <w:sz w:val="44"/>
          <w:szCs w:val="44"/>
          <w:lang w:eastAsia="ru-RU"/>
        </w:rPr>
      </w:pPr>
    </w:p>
    <w:p w:rsidR="00916454" w:rsidRPr="00901514" w:rsidRDefault="00916454" w:rsidP="0090151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94D17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03</w:t>
      </w:r>
      <w:r w:rsidRPr="00F94D17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апреля</w:t>
      </w:r>
      <w:r w:rsidRPr="00F94D17"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F94D17">
        <w:rPr>
          <w:rFonts w:ascii="Times New Roman" w:hAnsi="Times New Roman"/>
          <w:sz w:val="28"/>
          <w:szCs w:val="28"/>
          <w:lang w:eastAsia="ru-RU"/>
        </w:rPr>
        <w:t xml:space="preserve"> года                                                                                  </w:t>
      </w:r>
      <w:r w:rsidRPr="00901514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14</w:t>
      </w:r>
    </w:p>
    <w:p w:rsidR="00916454" w:rsidRPr="00901514" w:rsidRDefault="00916454" w:rsidP="0090151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916454" w:rsidRPr="00901514" w:rsidRDefault="00916454" w:rsidP="00901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1514">
        <w:rPr>
          <w:rFonts w:ascii="Times New Roman" w:hAnsi="Times New Roman"/>
          <w:b/>
          <w:sz w:val="28"/>
          <w:szCs w:val="28"/>
          <w:lang w:eastAsia="ru-RU"/>
        </w:rPr>
        <w:t xml:space="preserve">О введении на территории </w:t>
      </w:r>
      <w:r>
        <w:rPr>
          <w:rFonts w:ascii="Times New Roman" w:hAnsi="Times New Roman"/>
          <w:b/>
          <w:sz w:val="28"/>
          <w:szCs w:val="28"/>
          <w:lang w:eastAsia="ru-RU"/>
        </w:rPr>
        <w:t>Примокшанского</w:t>
      </w:r>
      <w:r w:rsidRPr="00901514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Ковылкинского муниципального района Республики Мордовия </w:t>
      </w:r>
    </w:p>
    <w:p w:rsidR="00916454" w:rsidRPr="00901514" w:rsidRDefault="00916454" w:rsidP="00901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1514">
        <w:rPr>
          <w:rFonts w:ascii="Times New Roman" w:hAnsi="Times New Roman"/>
          <w:b/>
          <w:sz w:val="28"/>
          <w:szCs w:val="28"/>
          <w:lang w:eastAsia="ru-RU"/>
        </w:rPr>
        <w:t xml:space="preserve">особого противопожарного режима </w:t>
      </w:r>
    </w:p>
    <w:p w:rsidR="00916454" w:rsidRPr="00901514" w:rsidRDefault="00916454" w:rsidP="009015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6454" w:rsidRDefault="00916454" w:rsidP="00F94D1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1514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4 г"/>
        </w:smartTagPr>
        <w:r w:rsidRPr="00901514">
          <w:rPr>
            <w:rFonts w:ascii="Times New Roman" w:hAnsi="Times New Roman"/>
            <w:sz w:val="28"/>
            <w:szCs w:val="28"/>
            <w:lang w:eastAsia="ru-RU"/>
          </w:rPr>
          <w:t>2004 г</w:t>
        </w:r>
      </w:smartTag>
      <w:r w:rsidRPr="00901514">
        <w:rPr>
          <w:rFonts w:ascii="Times New Roman" w:hAnsi="Times New Roman"/>
          <w:sz w:val="28"/>
          <w:szCs w:val="28"/>
          <w:lang w:eastAsia="ru-RU"/>
        </w:rPr>
        <w:t xml:space="preserve">. №69-ФЗ «О пожарной безопасности», постановлением Правительства Российской Федерации от 12 апреля </w:t>
      </w:r>
      <w:smartTag w:uri="urn:schemas-microsoft-com:office:smarttags" w:element="metricconverter">
        <w:smartTagPr>
          <w:attr w:name="ProductID" w:val="2012 г"/>
        </w:smartTagPr>
        <w:r w:rsidRPr="00901514">
          <w:rPr>
            <w:rFonts w:ascii="Times New Roman" w:hAnsi="Times New Roman"/>
            <w:sz w:val="28"/>
            <w:szCs w:val="28"/>
            <w:lang w:eastAsia="ru-RU"/>
          </w:rPr>
          <w:t>2012 г</w:t>
        </w:r>
      </w:smartTag>
      <w:r w:rsidRPr="00901514">
        <w:rPr>
          <w:rFonts w:ascii="Times New Roman" w:hAnsi="Times New Roman"/>
          <w:sz w:val="28"/>
          <w:szCs w:val="28"/>
          <w:lang w:eastAsia="ru-RU"/>
        </w:rPr>
        <w:t xml:space="preserve">. № 290 «О федеральном государственном пожарном надзоре», Правилами противопожарного режима в Российской Федерации, утвержденными постановлением Правительства Российской Федерации от 16 сентября 2020  г. № 1479 «Об утверждении Правил противопожарного режима в Российской Федерации», постановлением Правительства Республики Мордовия от 10 мая </w:t>
      </w:r>
      <w:smartTag w:uri="urn:schemas-microsoft-com:office:smarttags" w:element="metricconverter">
        <w:smartTagPr>
          <w:attr w:name="ProductID" w:val="2011 г"/>
        </w:smartTagPr>
        <w:r w:rsidRPr="00901514">
          <w:rPr>
            <w:rFonts w:ascii="Times New Roman" w:hAnsi="Times New Roman"/>
            <w:sz w:val="28"/>
            <w:szCs w:val="28"/>
            <w:lang w:eastAsia="ru-RU"/>
          </w:rPr>
          <w:t>2011 г</w:t>
        </w:r>
      </w:smartTag>
      <w:r w:rsidRPr="00901514">
        <w:rPr>
          <w:rFonts w:ascii="Times New Roman" w:hAnsi="Times New Roman"/>
          <w:sz w:val="28"/>
          <w:szCs w:val="28"/>
          <w:lang w:eastAsia="ru-RU"/>
        </w:rPr>
        <w:t xml:space="preserve">. № 155 «Об особом противопожарном режиме на территории Республики Мордовия», постановлением Правительства Республики Мордовия от </w:t>
      </w:r>
      <w:r>
        <w:rPr>
          <w:rFonts w:ascii="Times New Roman" w:hAnsi="Times New Roman"/>
          <w:sz w:val="28"/>
          <w:szCs w:val="28"/>
          <w:lang w:eastAsia="ru-RU"/>
        </w:rPr>
        <w:t xml:space="preserve">23 марта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2023</w:t>
        </w:r>
        <w:r w:rsidRPr="00901514"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 w:rsidRPr="00901514">
        <w:rPr>
          <w:rFonts w:ascii="Times New Roman" w:hAnsi="Times New Roman"/>
          <w:sz w:val="28"/>
          <w:szCs w:val="28"/>
          <w:lang w:eastAsia="ru-RU"/>
        </w:rPr>
        <w:t xml:space="preserve">.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1514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153</w:t>
      </w:r>
      <w:r w:rsidRPr="00901514">
        <w:rPr>
          <w:rFonts w:ascii="Times New Roman" w:hAnsi="Times New Roman"/>
          <w:sz w:val="28"/>
          <w:szCs w:val="28"/>
          <w:lang w:eastAsia="ru-RU"/>
        </w:rPr>
        <w:t xml:space="preserve"> «О введении на территории Республики Мордовия особого противопожарного режима»,  в связи с ростом травматизма и гибели людей на пожарах, в целях предупреждения чрезвычайных ситуаций, связанных с пожарами,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Примокшанского</w:t>
      </w:r>
      <w:r w:rsidRPr="0090151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 </w:t>
      </w:r>
      <w:r w:rsidRPr="00901514">
        <w:rPr>
          <w:rFonts w:ascii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916454" w:rsidRPr="00901514" w:rsidRDefault="00916454" w:rsidP="00F94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1514">
        <w:rPr>
          <w:rFonts w:ascii="Times New Roman" w:hAnsi="Times New Roman"/>
          <w:sz w:val="28"/>
          <w:szCs w:val="28"/>
          <w:lang w:eastAsia="ru-RU"/>
        </w:rPr>
        <w:t xml:space="preserve">1. Ввести на территории  </w:t>
      </w:r>
      <w:r>
        <w:rPr>
          <w:rFonts w:ascii="Times New Roman" w:hAnsi="Times New Roman"/>
          <w:sz w:val="28"/>
          <w:szCs w:val="28"/>
          <w:lang w:eastAsia="ru-RU"/>
        </w:rPr>
        <w:t>Примокшанского</w:t>
      </w:r>
      <w:r w:rsidRPr="0090151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Ковылкинского  муниципального  района особый   противопожарный   режим с 00 часов 00 минут </w:t>
      </w:r>
      <w:r>
        <w:rPr>
          <w:rFonts w:ascii="Times New Roman" w:hAnsi="Times New Roman"/>
          <w:sz w:val="28"/>
          <w:szCs w:val="28"/>
          <w:lang w:eastAsia="ru-RU"/>
        </w:rPr>
        <w:t xml:space="preserve"> 10 апреля </w:t>
      </w:r>
      <w:r w:rsidRPr="00901514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90151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октября</w:t>
      </w:r>
      <w:r w:rsidRPr="00901514"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01514">
        <w:rPr>
          <w:rFonts w:ascii="Times New Roman" w:hAnsi="Times New Roman"/>
          <w:sz w:val="28"/>
          <w:szCs w:val="28"/>
          <w:lang w:eastAsia="ru-RU"/>
        </w:rPr>
        <w:t xml:space="preserve"> года включительно.</w:t>
      </w:r>
    </w:p>
    <w:p w:rsidR="00916454" w:rsidRPr="00901514" w:rsidRDefault="00916454" w:rsidP="00F94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1514">
        <w:rPr>
          <w:rFonts w:ascii="Times New Roman" w:hAnsi="Times New Roman"/>
          <w:sz w:val="28"/>
          <w:szCs w:val="28"/>
          <w:lang w:eastAsia="ru-RU"/>
        </w:rPr>
        <w:t xml:space="preserve">2. На период действия особого противопожарного режима установить дополнительные требования пожарной безопасности, утвержденные постановлением Правительства Республики Мордовия от 10 мая </w:t>
      </w:r>
      <w:smartTag w:uri="urn:schemas-microsoft-com:office:smarttags" w:element="metricconverter">
        <w:smartTagPr>
          <w:attr w:name="ProductID" w:val="10 метров"/>
        </w:smartTagPr>
        <w:r w:rsidRPr="00901514">
          <w:rPr>
            <w:rFonts w:ascii="Times New Roman" w:hAnsi="Times New Roman"/>
            <w:sz w:val="28"/>
            <w:szCs w:val="28"/>
            <w:lang w:eastAsia="ru-RU"/>
          </w:rPr>
          <w:t>2011 г</w:t>
        </w:r>
      </w:smartTag>
      <w:r w:rsidRPr="00901514">
        <w:rPr>
          <w:rFonts w:ascii="Times New Roman" w:hAnsi="Times New Roman"/>
          <w:sz w:val="28"/>
          <w:szCs w:val="28"/>
          <w:lang w:eastAsia="ru-RU"/>
        </w:rPr>
        <w:t>.       № 155 «Об особом противопожарном режиме на территории Республики Мордовия»:</w:t>
      </w:r>
    </w:p>
    <w:p w:rsidR="00916454" w:rsidRPr="00901514" w:rsidRDefault="00916454" w:rsidP="00F94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01514">
        <w:rPr>
          <w:rFonts w:ascii="Times New Roman" w:hAnsi="Times New Roman"/>
          <w:sz w:val="28"/>
          <w:szCs w:val="28"/>
          <w:lang w:eastAsia="ru-RU"/>
        </w:rPr>
        <w:t>запрет на разведение костров, сжигание мусора, проведение пожароопасных работ на определенных участках, топку печей, кухонных очагов;</w:t>
      </w:r>
    </w:p>
    <w:p w:rsidR="00916454" w:rsidRPr="00901514" w:rsidRDefault="00916454" w:rsidP="00F94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01514">
        <w:rPr>
          <w:rFonts w:ascii="Times New Roman" w:hAnsi="Times New Roman"/>
          <w:sz w:val="28"/>
          <w:szCs w:val="28"/>
          <w:lang w:eastAsia="ru-RU"/>
        </w:rPr>
        <w:t>уборка территорий организаций и сельскохозяйственных объектов от горючих отходов и мусора;</w:t>
      </w:r>
    </w:p>
    <w:p w:rsidR="00916454" w:rsidRPr="00901514" w:rsidRDefault="00916454" w:rsidP="00F94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01514">
        <w:rPr>
          <w:rFonts w:ascii="Times New Roman" w:hAnsi="Times New Roman"/>
          <w:sz w:val="28"/>
          <w:szCs w:val="28"/>
          <w:lang w:eastAsia="ru-RU"/>
        </w:rPr>
        <w:t>уборка территорий, прилегающих к жилым домам, хозяйственным постройкам,  от горючих отходов и мусора;</w:t>
      </w:r>
    </w:p>
    <w:p w:rsidR="00916454" w:rsidRPr="00901514" w:rsidRDefault="00916454" w:rsidP="00F94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01514">
        <w:rPr>
          <w:rFonts w:ascii="Times New Roman" w:hAnsi="Times New Roman"/>
          <w:sz w:val="28"/>
          <w:szCs w:val="28"/>
          <w:lang w:eastAsia="ru-RU"/>
        </w:rPr>
        <w:t>установка у каждого жилого строения ёмкости (бочки) с водой;</w:t>
      </w:r>
    </w:p>
    <w:p w:rsidR="00916454" w:rsidRPr="00901514" w:rsidRDefault="00916454" w:rsidP="00F94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01514">
        <w:rPr>
          <w:rFonts w:ascii="Times New Roman" w:hAnsi="Times New Roman"/>
          <w:sz w:val="28"/>
          <w:szCs w:val="28"/>
          <w:lang w:eastAsia="ru-RU"/>
        </w:rPr>
        <w:t>регулярный вывоз бытовых отходов и  уборка мусора на контейнерных площадках;</w:t>
      </w:r>
      <w:bookmarkStart w:id="0" w:name="_GoBack"/>
      <w:bookmarkEnd w:id="0"/>
    </w:p>
    <w:p w:rsidR="00916454" w:rsidRPr="00901514" w:rsidRDefault="00916454" w:rsidP="00F94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01514">
        <w:rPr>
          <w:rFonts w:ascii="Times New Roman" w:hAnsi="Times New Roman"/>
          <w:sz w:val="28"/>
          <w:szCs w:val="28"/>
          <w:lang w:eastAsia="ru-RU"/>
        </w:rPr>
        <w:t xml:space="preserve">создать вокруг населенных пунктов противопожарные минерализованные полосы шириной не менее </w:t>
      </w:r>
      <w:smartTag w:uri="urn:schemas-microsoft-com:office:smarttags" w:element="metricconverter">
        <w:smartTagPr>
          <w:attr w:name="ProductID" w:val="10 метров"/>
        </w:smartTagPr>
        <w:r w:rsidRPr="00901514">
          <w:rPr>
            <w:rFonts w:ascii="Times New Roman" w:hAnsi="Times New Roman"/>
            <w:sz w:val="28"/>
            <w:szCs w:val="28"/>
            <w:lang w:eastAsia="ru-RU"/>
          </w:rPr>
          <w:t>10 метров</w:t>
        </w:r>
      </w:smartTag>
      <w:r w:rsidRPr="00901514">
        <w:rPr>
          <w:rFonts w:ascii="Times New Roman" w:hAnsi="Times New Roman"/>
          <w:sz w:val="28"/>
          <w:szCs w:val="28"/>
          <w:lang w:eastAsia="ru-RU"/>
        </w:rPr>
        <w:t>;</w:t>
      </w:r>
    </w:p>
    <w:p w:rsidR="00916454" w:rsidRPr="00901514" w:rsidRDefault="00916454" w:rsidP="00F94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01514">
        <w:rPr>
          <w:rFonts w:ascii="Times New Roman" w:hAnsi="Times New Roman"/>
          <w:sz w:val="28"/>
          <w:szCs w:val="28"/>
          <w:lang w:eastAsia="ru-RU"/>
        </w:rPr>
        <w:t>принятие неотложных мер по организации ликвидации загораний мусора и сухой травы на подведомственной территории с привлечением населения и работников организаций;</w:t>
      </w:r>
    </w:p>
    <w:p w:rsidR="00916454" w:rsidRPr="00901514" w:rsidRDefault="00916454" w:rsidP="00F94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01514">
        <w:rPr>
          <w:rFonts w:ascii="Times New Roman" w:hAnsi="Times New Roman"/>
          <w:sz w:val="28"/>
          <w:szCs w:val="28"/>
          <w:lang w:eastAsia="ru-RU"/>
        </w:rPr>
        <w:t>привлечение граждан и (или) работников  организаций, расположенных в населенном пункте, для дежурства для экстренного реагирования ухудшения пожарной обстановки;</w:t>
      </w:r>
    </w:p>
    <w:p w:rsidR="00916454" w:rsidRPr="00901514" w:rsidRDefault="00916454" w:rsidP="00F94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01514">
        <w:rPr>
          <w:rFonts w:ascii="Times New Roman" w:hAnsi="Times New Roman"/>
          <w:sz w:val="28"/>
          <w:szCs w:val="28"/>
          <w:lang w:eastAsia="ru-RU"/>
        </w:rPr>
        <w:t>проведение разъяснительной работы  среди населения, учащихся о недопустимости разведения костров, поджогов сухой травы, мусора;</w:t>
      </w:r>
    </w:p>
    <w:p w:rsidR="00916454" w:rsidRPr="00901514" w:rsidRDefault="00916454" w:rsidP="00F94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01514">
        <w:rPr>
          <w:rFonts w:ascii="Times New Roman" w:hAnsi="Times New Roman"/>
          <w:sz w:val="28"/>
          <w:szCs w:val="28"/>
          <w:lang w:eastAsia="ru-RU"/>
        </w:rPr>
        <w:t>доведение до населения, учащихся информации об административной  и уголовной ответственности за нарушение требований пожарной безопасности.</w:t>
      </w:r>
    </w:p>
    <w:p w:rsidR="00916454" w:rsidRPr="00901514" w:rsidRDefault="00916454" w:rsidP="00F94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1514">
        <w:rPr>
          <w:rFonts w:ascii="Times New Roman" w:hAnsi="Times New Roman"/>
          <w:sz w:val="28"/>
          <w:szCs w:val="28"/>
          <w:lang w:eastAsia="ru-RU"/>
        </w:rPr>
        <w:t>3. Проверить состояние противопожарных водоемов, гидрантов, подъезд к ним, обеспечить   дополнительные   запасы    воды    для     пожаротушения.</w:t>
      </w:r>
    </w:p>
    <w:p w:rsidR="00916454" w:rsidRPr="00901514" w:rsidRDefault="00916454" w:rsidP="00F94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1514">
        <w:rPr>
          <w:rFonts w:ascii="Times New Roman" w:hAnsi="Times New Roman"/>
          <w:sz w:val="28"/>
          <w:szCs w:val="28"/>
          <w:lang w:eastAsia="ru-RU"/>
        </w:rPr>
        <w:t>4. Обеспечить готовность и  эффективность  действий добровольных пожарных дружин.</w:t>
      </w:r>
    </w:p>
    <w:p w:rsidR="00916454" w:rsidRPr="00901514" w:rsidRDefault="00916454" w:rsidP="00F94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1514">
        <w:rPr>
          <w:rFonts w:ascii="Times New Roman" w:hAnsi="Times New Roman"/>
          <w:sz w:val="28"/>
          <w:szCs w:val="28"/>
          <w:lang w:eastAsia="ru-RU"/>
        </w:rPr>
        <w:t>5.Обязать руководителей  организаций, учебных заведений индивидуальных предпринимателей   принять все необходимые меры  по соблюдению на их территориях противопожарного режима.</w:t>
      </w:r>
    </w:p>
    <w:p w:rsidR="00916454" w:rsidRPr="00901514" w:rsidRDefault="00916454" w:rsidP="00F94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1514">
        <w:rPr>
          <w:rFonts w:ascii="Times New Roman" w:hAnsi="Times New Roman"/>
          <w:sz w:val="28"/>
          <w:szCs w:val="28"/>
          <w:lang w:eastAsia="ru-RU"/>
        </w:rPr>
        <w:t>6. Организовать в средствах информации сельского поселения работу по информированию населения об обстановке с пожарами в районе, необходимых мерах пожарной безопасности в период действия особого противопожарного режима.</w:t>
      </w:r>
    </w:p>
    <w:p w:rsidR="00916454" w:rsidRPr="00901514" w:rsidRDefault="00916454" w:rsidP="00F94D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1514">
        <w:rPr>
          <w:rFonts w:ascii="Times New Roman" w:hAnsi="Times New Roman"/>
          <w:sz w:val="28"/>
          <w:szCs w:val="28"/>
          <w:lang w:eastAsia="ru-RU"/>
        </w:rPr>
        <w:t xml:space="preserve">7. Настоящее постановление вступает в силу со дня его </w:t>
      </w:r>
      <w:hyperlink r:id="rId4" w:history="1">
        <w:r w:rsidRPr="00901514">
          <w:rPr>
            <w:rFonts w:ascii="Times New Roman" w:hAnsi="Times New Roman"/>
            <w:sz w:val="28"/>
            <w:szCs w:val="28"/>
            <w:lang w:eastAsia="ru-RU"/>
          </w:rPr>
          <w:t>официального опубликования</w:t>
        </w:r>
      </w:hyperlink>
      <w:r w:rsidRPr="00901514">
        <w:rPr>
          <w:rFonts w:ascii="Times New Roman" w:hAnsi="Times New Roman"/>
          <w:sz w:val="28"/>
          <w:szCs w:val="28"/>
          <w:lang w:eastAsia="ru-RU"/>
        </w:rPr>
        <w:t xml:space="preserve"> в информационном бюллетене, подлежит размещению на официальном сайте Ковылкинского муниципального района  </w:t>
      </w:r>
      <w:hyperlink r:id="rId5" w:history="1">
        <w:r w:rsidRPr="00901514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Pr="00901514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kovilkino</w:t>
        </w:r>
        <w:r w:rsidRPr="00901514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13.</w:t>
        </w:r>
        <w:r w:rsidRPr="00901514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90151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,</w:t>
      </w:r>
      <w:r w:rsidRPr="00901514">
        <w:rPr>
          <w:rFonts w:ascii="Times New Roman" w:hAnsi="Times New Roman"/>
          <w:sz w:val="28"/>
          <w:szCs w:val="28"/>
          <w:lang w:eastAsia="ru-RU"/>
        </w:rPr>
        <w:t xml:space="preserve"> на странице </w:t>
      </w:r>
      <w:r>
        <w:rPr>
          <w:rFonts w:ascii="Times New Roman" w:hAnsi="Times New Roman"/>
          <w:sz w:val="28"/>
          <w:szCs w:val="28"/>
          <w:lang w:eastAsia="ru-RU"/>
        </w:rPr>
        <w:t>Примокшанского</w:t>
      </w:r>
      <w:r w:rsidRPr="0090151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916454" w:rsidRPr="00901514" w:rsidRDefault="00916454" w:rsidP="00F94D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1514">
        <w:rPr>
          <w:rFonts w:ascii="Times New Roman" w:hAnsi="Times New Roman"/>
          <w:sz w:val="28"/>
          <w:szCs w:val="28"/>
          <w:lang w:eastAsia="ru-RU"/>
        </w:rPr>
        <w:t xml:space="preserve">8. Контроль за исполнением настоящего постановления оставляю за собой. </w:t>
      </w:r>
    </w:p>
    <w:p w:rsidR="00916454" w:rsidRPr="00901514" w:rsidRDefault="00916454" w:rsidP="00F94D17">
      <w:pPr>
        <w:spacing w:after="0" w:line="240" w:lineRule="auto"/>
        <w:ind w:left="540"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6454" w:rsidRPr="00901514" w:rsidRDefault="00916454" w:rsidP="00F94D17">
      <w:pPr>
        <w:spacing w:after="0" w:line="240" w:lineRule="auto"/>
        <w:ind w:left="540"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6454" w:rsidRPr="00901514" w:rsidRDefault="00916454" w:rsidP="00F94D1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16454" w:rsidRPr="00F94D17" w:rsidRDefault="00916454" w:rsidP="00F94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F94D17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Глава Примокшанского сельского поселения </w:t>
      </w:r>
    </w:p>
    <w:p w:rsidR="00916454" w:rsidRPr="00F94D17" w:rsidRDefault="00916454" w:rsidP="00F94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F94D17">
        <w:rPr>
          <w:rFonts w:ascii="Times New Roman CYR" w:hAnsi="Times New Roman CYR" w:cs="Times New Roman CYR"/>
          <w:b/>
          <w:sz w:val="28"/>
          <w:szCs w:val="28"/>
          <w:lang w:eastAsia="ru-RU"/>
        </w:rPr>
        <w:t>Ковылкинского муниципального района                                    Н.Е.Синяев</w:t>
      </w:r>
    </w:p>
    <w:p w:rsidR="00916454" w:rsidRPr="00F94D17" w:rsidRDefault="00916454" w:rsidP="00F94D17">
      <w:pPr>
        <w:tabs>
          <w:tab w:val="left" w:pos="2478"/>
          <w:tab w:val="left" w:pos="544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16454" w:rsidRPr="00901514" w:rsidRDefault="00916454" w:rsidP="00F94D17">
      <w:pPr>
        <w:tabs>
          <w:tab w:val="left" w:pos="2478"/>
          <w:tab w:val="left" w:pos="544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16454" w:rsidRPr="00901514" w:rsidRDefault="00916454" w:rsidP="00F94D17">
      <w:pPr>
        <w:tabs>
          <w:tab w:val="left" w:pos="2478"/>
          <w:tab w:val="left" w:pos="544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16454" w:rsidRPr="00901514" w:rsidRDefault="00916454" w:rsidP="00F94D17">
      <w:pPr>
        <w:tabs>
          <w:tab w:val="left" w:pos="2478"/>
          <w:tab w:val="left" w:pos="544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16454" w:rsidRPr="00901514" w:rsidRDefault="00916454" w:rsidP="00F94D17">
      <w:pPr>
        <w:tabs>
          <w:tab w:val="left" w:pos="2478"/>
          <w:tab w:val="left" w:pos="544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16454" w:rsidRPr="00901514" w:rsidRDefault="00916454" w:rsidP="00F94D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6454" w:rsidRPr="00901514" w:rsidRDefault="00916454" w:rsidP="00F94D17">
      <w:pPr>
        <w:tabs>
          <w:tab w:val="left" w:pos="5145"/>
        </w:tabs>
        <w:spacing w:after="0" w:line="240" w:lineRule="auto"/>
        <w:rPr>
          <w:rFonts w:ascii="Arial" w:hAnsi="Arial" w:cs="Arial"/>
          <w:sz w:val="17"/>
          <w:szCs w:val="17"/>
          <w:lang w:eastAsia="ru-RU"/>
        </w:rPr>
      </w:pPr>
    </w:p>
    <w:p w:rsidR="00916454" w:rsidRDefault="00916454" w:rsidP="00F94D17">
      <w:pPr>
        <w:spacing w:line="240" w:lineRule="auto"/>
      </w:pPr>
    </w:p>
    <w:sectPr w:rsidR="00916454" w:rsidSect="00B0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514"/>
    <w:rsid w:val="00076C62"/>
    <w:rsid w:val="001275EA"/>
    <w:rsid w:val="001902C6"/>
    <w:rsid w:val="002C22FA"/>
    <w:rsid w:val="003F1E74"/>
    <w:rsid w:val="004226E8"/>
    <w:rsid w:val="006710B8"/>
    <w:rsid w:val="00901514"/>
    <w:rsid w:val="00916454"/>
    <w:rsid w:val="009C7024"/>
    <w:rsid w:val="00A4613A"/>
    <w:rsid w:val="00A85015"/>
    <w:rsid w:val="00A87176"/>
    <w:rsid w:val="00B03AF3"/>
    <w:rsid w:val="00CB413C"/>
    <w:rsid w:val="00DC3410"/>
    <w:rsid w:val="00E15A5E"/>
    <w:rsid w:val="00E52502"/>
    <w:rsid w:val="00E602B5"/>
    <w:rsid w:val="00F9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0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9C7024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</w:rPr>
  </w:style>
  <w:style w:type="character" w:styleId="Strong">
    <w:name w:val="Strong"/>
    <w:basedOn w:val="DefaultParagraphFont"/>
    <w:uiPriority w:val="99"/>
    <w:qFormat/>
    <w:rsid w:val="009C7024"/>
    <w:rPr>
      <w:rFonts w:cs="Times New Roman"/>
      <w:b/>
      <w:bCs/>
    </w:rPr>
  </w:style>
  <w:style w:type="paragraph" w:styleId="NoSpacing">
    <w:name w:val="No Spacing"/>
    <w:uiPriority w:val="99"/>
    <w:qFormat/>
    <w:rsid w:val="009C7024"/>
    <w:rPr>
      <w:lang w:eastAsia="en-US"/>
    </w:rPr>
  </w:style>
  <w:style w:type="paragraph" w:styleId="ListParagraph">
    <w:name w:val="List Paragraph"/>
    <w:basedOn w:val="Normal"/>
    <w:uiPriority w:val="99"/>
    <w:qFormat/>
    <w:rsid w:val="009C7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71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01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2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kino13.ru" TargetMode="External"/><Relationship Id="rId4" Type="http://schemas.openxmlformats.org/officeDocument/2006/relationships/hyperlink" Target="garantF1://8953046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631</Words>
  <Characters>3602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Примокшанский</cp:lastModifiedBy>
  <cp:revision>7</cp:revision>
  <cp:lastPrinted>2023-04-03T12:40:00Z</cp:lastPrinted>
  <dcterms:created xsi:type="dcterms:W3CDTF">2021-04-16T06:55:00Z</dcterms:created>
  <dcterms:modified xsi:type="dcterms:W3CDTF">2023-04-03T12:42:00Z</dcterms:modified>
</cp:coreProperties>
</file>